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3" w:rsidRPr="00BE3C13" w:rsidRDefault="00BE3C13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Imaginez les Etats-Unis : Une amitié historique</w:t>
      </w:r>
    </w:p>
    <w:p w:rsidR="00E24564" w:rsidRPr="00BE3C13" w:rsidRDefault="00C2337E">
      <w:pPr>
        <w:rPr>
          <w:b/>
          <w:sz w:val="28"/>
          <w:szCs w:val="28"/>
          <w:lang w:val="fr-FR"/>
        </w:rPr>
      </w:pPr>
      <w:r w:rsidRPr="00BE3C13">
        <w:rPr>
          <w:b/>
          <w:sz w:val="28"/>
          <w:szCs w:val="28"/>
          <w:lang w:val="fr-FR"/>
        </w:rPr>
        <w:t>Qu’avez-vous appris ?</w:t>
      </w:r>
    </w:p>
    <w:p w:rsidR="00C2337E" w:rsidRDefault="00C2337E">
      <w:pPr>
        <w:rPr>
          <w:lang w:val="fr-FR"/>
        </w:rPr>
      </w:pPr>
    </w:p>
    <w:p w:rsidR="00C2337E" w:rsidRPr="00C2337E" w:rsidRDefault="00C2337E">
      <w:pPr>
        <w:rPr>
          <w:b/>
          <w:lang w:val="fr-FR"/>
        </w:rPr>
      </w:pPr>
      <w:r w:rsidRPr="00C2337E">
        <w:rPr>
          <w:b/>
          <w:lang w:val="fr-FR"/>
        </w:rPr>
        <w:t>A.  Vrai ou Faux ?  Indiquez si ces affirmations sont vraies ou fausses et corrigez celles qui sont fausses.</w:t>
      </w:r>
    </w:p>
    <w:p w:rsidR="00C2337E" w:rsidRDefault="00C2337E">
      <w:pPr>
        <w:rPr>
          <w:lang w:val="fr-FR"/>
        </w:rPr>
      </w:pP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 xml:space="preserve">1.  C’est </w:t>
      </w:r>
      <w:proofErr w:type="spellStart"/>
      <w:r>
        <w:rPr>
          <w:lang w:val="fr-FR"/>
        </w:rPr>
        <w:t>Cavelier</w:t>
      </w:r>
      <w:proofErr w:type="spellEnd"/>
      <w:r>
        <w:rPr>
          <w:lang w:val="fr-FR"/>
        </w:rPr>
        <w:t xml:space="preserve"> de La</w:t>
      </w:r>
      <w:r w:rsidR="00FB0E78">
        <w:rPr>
          <w:lang w:val="fr-FR"/>
        </w:rPr>
        <w:t xml:space="preserve"> </w:t>
      </w:r>
      <w:r>
        <w:rPr>
          <w:lang w:val="fr-FR"/>
        </w:rPr>
        <w:t>Salle qui a fondé Détroit en 1701.</w:t>
      </w: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>2.  La Louisiane française s’étendait des Grands Lacs au golfe du Mexique.</w:t>
      </w: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>3.  Les films français ne sont pas appréciés des Américains.</w:t>
      </w: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>4.  Tony Parker est un joueur de basket d’origine belge et française.</w:t>
      </w: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>5.  Louis Chevrolet a écrit des contes connus dans le monde occidental.</w:t>
      </w:r>
    </w:p>
    <w:p w:rsidR="00C2337E" w:rsidRDefault="00C2337E" w:rsidP="00BE3C13">
      <w:pPr>
        <w:spacing w:line="360" w:lineRule="auto"/>
        <w:rPr>
          <w:lang w:val="fr-FR"/>
        </w:rPr>
      </w:pPr>
      <w:r>
        <w:rPr>
          <w:u w:val="single"/>
          <w:lang w:val="fr-FR"/>
        </w:rPr>
        <w:tab/>
      </w:r>
      <w:r>
        <w:rPr>
          <w:lang w:val="fr-FR"/>
        </w:rPr>
        <w:t>6.  Les films de Céline Dion connaissent un énorme succès aux Etats-Unis.</w:t>
      </w:r>
    </w:p>
    <w:p w:rsidR="00C2337E" w:rsidRDefault="00C2337E">
      <w:pPr>
        <w:rPr>
          <w:lang w:val="fr-FR"/>
        </w:rPr>
      </w:pPr>
    </w:p>
    <w:p w:rsidR="00C2337E" w:rsidRDefault="00C2337E">
      <w:pPr>
        <w:rPr>
          <w:lang w:val="fr-FR"/>
        </w:rPr>
      </w:pPr>
    </w:p>
    <w:p w:rsidR="00C2337E" w:rsidRPr="00BE3C13" w:rsidRDefault="00C2337E">
      <w:pPr>
        <w:rPr>
          <w:b/>
          <w:lang w:val="fr-FR"/>
        </w:rPr>
      </w:pPr>
      <w:r w:rsidRPr="00BE3C13">
        <w:rPr>
          <w:b/>
          <w:lang w:val="fr-FR"/>
        </w:rPr>
        <w:t>B.  Que sais-je ?  Répondez aux questions.</w:t>
      </w:r>
    </w:p>
    <w:p w:rsidR="00C2337E" w:rsidRDefault="00C2337E">
      <w:pPr>
        <w:rPr>
          <w:lang w:val="fr-FR"/>
        </w:rPr>
      </w:pPr>
    </w:p>
    <w:p w:rsidR="00C2337E" w:rsidRDefault="00C2337E">
      <w:pPr>
        <w:rPr>
          <w:lang w:val="fr-FR"/>
        </w:rPr>
      </w:pPr>
      <w:r>
        <w:rPr>
          <w:lang w:val="fr-FR"/>
        </w:rPr>
        <w:t>1.  Qui a été le premier Européen à descendre le fleuve du Mississippi ?</w:t>
      </w:r>
    </w:p>
    <w:p w:rsidR="00C2337E" w:rsidRDefault="00C2337E">
      <w:pPr>
        <w:rPr>
          <w:lang w:val="fr-FR"/>
        </w:rPr>
      </w:pPr>
    </w:p>
    <w:p w:rsidR="00FB0E78" w:rsidRDefault="00FB0E78">
      <w:pPr>
        <w:rPr>
          <w:lang w:val="fr-FR"/>
        </w:rPr>
      </w:pPr>
    </w:p>
    <w:p w:rsidR="00FB0E78" w:rsidRDefault="00FB0E78">
      <w:pPr>
        <w:rPr>
          <w:lang w:val="fr-FR"/>
        </w:rPr>
      </w:pPr>
      <w:r>
        <w:rPr>
          <w:lang w:val="fr-FR"/>
        </w:rPr>
        <w:t>2.  Pourquoi est-ce qu’on trouve des villes américaines avec un nom français ?  Quel est un exemple ?</w:t>
      </w:r>
    </w:p>
    <w:p w:rsidR="00FB0E78" w:rsidRDefault="00FB0E78">
      <w:pPr>
        <w:rPr>
          <w:lang w:val="fr-FR"/>
        </w:rPr>
      </w:pPr>
    </w:p>
    <w:p w:rsidR="00FB0E78" w:rsidRDefault="00FB0E78">
      <w:pPr>
        <w:rPr>
          <w:lang w:val="fr-FR"/>
        </w:rPr>
      </w:pPr>
    </w:p>
    <w:p w:rsidR="00FB0E78" w:rsidRDefault="00FB0E78">
      <w:pPr>
        <w:rPr>
          <w:lang w:val="fr-FR"/>
        </w:rPr>
      </w:pPr>
      <w:r>
        <w:rPr>
          <w:lang w:val="fr-FR"/>
        </w:rPr>
        <w:t>3.  Donnez un synonyme ou une définition en français du mot « alliance ».</w:t>
      </w:r>
    </w:p>
    <w:p w:rsidR="00FB0E78" w:rsidRDefault="00FB0E78">
      <w:pPr>
        <w:rPr>
          <w:lang w:val="fr-FR"/>
        </w:rPr>
      </w:pPr>
    </w:p>
    <w:p w:rsidR="00C2337E" w:rsidRDefault="00C2337E">
      <w:pPr>
        <w:rPr>
          <w:lang w:val="fr-FR"/>
        </w:rPr>
      </w:pPr>
    </w:p>
    <w:p w:rsidR="00C2337E" w:rsidRDefault="00FB0E78">
      <w:pPr>
        <w:rPr>
          <w:lang w:val="fr-FR"/>
        </w:rPr>
      </w:pPr>
      <w:r>
        <w:rPr>
          <w:lang w:val="fr-FR"/>
        </w:rPr>
        <w:t>4</w:t>
      </w:r>
      <w:r w:rsidR="00C2337E">
        <w:rPr>
          <w:lang w:val="fr-FR"/>
        </w:rPr>
        <w:t>.  Quelles personnalités américaines de la période révolutionnaire étaient très francophiles ?</w:t>
      </w:r>
    </w:p>
    <w:p w:rsidR="00C2337E" w:rsidRDefault="00C2337E">
      <w:pPr>
        <w:rPr>
          <w:lang w:val="fr-FR"/>
        </w:rPr>
      </w:pPr>
    </w:p>
    <w:p w:rsidR="00C2337E" w:rsidRDefault="00C2337E">
      <w:pPr>
        <w:rPr>
          <w:lang w:val="fr-FR"/>
        </w:rPr>
      </w:pPr>
    </w:p>
    <w:p w:rsidR="00C2337E" w:rsidRDefault="00FB0E78">
      <w:pPr>
        <w:rPr>
          <w:lang w:val="fr-FR"/>
        </w:rPr>
      </w:pPr>
      <w:r>
        <w:rPr>
          <w:lang w:val="fr-FR"/>
        </w:rPr>
        <w:t>5</w:t>
      </w:r>
      <w:r w:rsidR="00C2337E">
        <w:rPr>
          <w:lang w:val="fr-FR"/>
        </w:rPr>
        <w:t>.  Qu’est-ce que la France et les Etats-Unis ont créé en même temps ?</w:t>
      </w:r>
    </w:p>
    <w:p w:rsidR="00C2337E" w:rsidRDefault="00C2337E">
      <w:pPr>
        <w:rPr>
          <w:lang w:val="fr-FR"/>
        </w:rPr>
      </w:pPr>
    </w:p>
    <w:p w:rsidR="00C2337E" w:rsidRDefault="00C2337E">
      <w:pPr>
        <w:rPr>
          <w:lang w:val="fr-FR"/>
        </w:rPr>
      </w:pPr>
    </w:p>
    <w:p w:rsidR="00FB0E78" w:rsidRDefault="00FB0E78">
      <w:pPr>
        <w:rPr>
          <w:lang w:val="fr-FR"/>
        </w:rPr>
      </w:pPr>
      <w:r>
        <w:rPr>
          <w:lang w:val="fr-FR"/>
        </w:rPr>
        <w:t>6.  Expliquez le sens de « d’étroites relations » en français (paragraphe 2 vers la fin).</w:t>
      </w:r>
    </w:p>
    <w:p w:rsidR="00FB0E78" w:rsidRDefault="00FB0E78">
      <w:pPr>
        <w:rPr>
          <w:lang w:val="fr-FR"/>
        </w:rPr>
      </w:pPr>
    </w:p>
    <w:p w:rsidR="00FB0E78" w:rsidRDefault="00FB0E78">
      <w:pPr>
        <w:rPr>
          <w:lang w:val="fr-FR"/>
        </w:rPr>
      </w:pPr>
    </w:p>
    <w:p w:rsidR="00C2337E" w:rsidRDefault="00FB0E78">
      <w:pPr>
        <w:rPr>
          <w:lang w:val="fr-FR"/>
        </w:rPr>
      </w:pPr>
      <w:r>
        <w:rPr>
          <w:lang w:val="fr-FR"/>
        </w:rPr>
        <w:t>7</w:t>
      </w:r>
      <w:r w:rsidR="00C2337E">
        <w:rPr>
          <w:lang w:val="fr-FR"/>
        </w:rPr>
        <w:t>.  Que symbolise la statue de la Liberté ?</w:t>
      </w:r>
    </w:p>
    <w:p w:rsidR="00C2337E" w:rsidRDefault="00C2337E">
      <w:pPr>
        <w:rPr>
          <w:lang w:val="fr-FR"/>
        </w:rPr>
      </w:pPr>
    </w:p>
    <w:p w:rsidR="00C2337E" w:rsidRDefault="00C2337E">
      <w:pPr>
        <w:rPr>
          <w:lang w:val="fr-FR"/>
        </w:rPr>
      </w:pPr>
    </w:p>
    <w:p w:rsidR="00C2337E" w:rsidRDefault="00FB0E78">
      <w:pPr>
        <w:rPr>
          <w:lang w:val="fr-FR"/>
        </w:rPr>
      </w:pPr>
      <w:r>
        <w:rPr>
          <w:lang w:val="fr-FR"/>
        </w:rPr>
        <w:t>8.  Quels éléments de la vie aux Etats-Unis aujourd’hui montrent qu’une alliance existe en la France et les Etats-Unis ?</w:t>
      </w:r>
      <w:bookmarkStart w:id="0" w:name="_GoBack"/>
      <w:bookmarkEnd w:id="0"/>
    </w:p>
    <w:sectPr w:rsidR="00C2337E" w:rsidSect="0029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E"/>
    <w:rsid w:val="00292C00"/>
    <w:rsid w:val="00BE3C13"/>
    <w:rsid w:val="00C2337E"/>
    <w:rsid w:val="00E24564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15CECD21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Tenafly Public Schools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Williams</dc:creator>
  <cp:keywords/>
  <dc:description/>
  <cp:lastModifiedBy>Megan Williams</cp:lastModifiedBy>
  <cp:revision>2</cp:revision>
  <dcterms:created xsi:type="dcterms:W3CDTF">2011-09-08T22:37:00Z</dcterms:created>
  <dcterms:modified xsi:type="dcterms:W3CDTF">2011-09-09T11:29:00Z</dcterms:modified>
</cp:coreProperties>
</file>